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方正小标宋_GBK" w:eastAsia="方正小标宋_GBK" w:hint="eastAsia"/>
          <w:spacing w:val="8"/>
          <w:kern w:val="0"/>
          <w:sz w:val="36"/>
          <w:szCs w:val="36"/>
        </w:rPr>
      </w:pPr>
      <w:r>
        <w:rPr>
          <w:rFonts w:ascii="方正小标宋_GBK" w:eastAsia="方正小标宋_GBK" w:hint="eastAsia"/>
          <w:spacing w:val="8"/>
          <w:sz w:val="36"/>
          <w:szCs w:val="36"/>
        </w:rPr>
        <w:t>授权动植物检疫审批的进境生物材料清单</w:t>
      </w:r>
    </w:p>
    <w:tbl>
      <w:tblPr>
        <w:jc w:val="left"/>
        <w:tblInd w:w="-578" w:type="dxa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78"/>
        <w:gridCol w:w="1266"/>
        <w:gridCol w:w="5531"/>
      </w:tblGrid>
      <w:tr>
        <w:trPr>
          <w:trHeight w:val="406"/>
        </w:trPr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仿宋_GB2312" w:hint="eastAsia"/>
                <w:b/>
                <w:bCs/>
                <w:kern w:val="0"/>
                <w:sz w:val="24"/>
              </w:rPr>
              <w:t>产品类别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仿宋_GB2312" w:hint="eastAsia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仿宋_GB2312" w:hint="eastAsia"/>
                <w:b/>
                <w:bCs/>
                <w:kern w:val="0"/>
                <w:sz w:val="24"/>
              </w:rPr>
              <w:t>CIQ代码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仿宋_GB2312" w:hint="eastAsia"/>
                <w:b/>
                <w:bCs/>
                <w:kern w:val="0"/>
                <w:sz w:val="24"/>
              </w:rPr>
              <w:t>国别</w:t>
            </w:r>
          </w:p>
        </w:tc>
      </w:tr>
      <w:tr>
        <w:trPr>
          <w:trHeight w:val="485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动物血液及其制品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猪血浆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02140301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美国、加拿大、英国、德国、希腊、澳大利亚、新西兰、以色列</w:t>
            </w:r>
          </w:p>
        </w:tc>
      </w:tr>
      <w:tr>
        <w:trPr>
          <w:trHeight w:val="53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马血浆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02140302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美国、加拿大、英国、德国、意大利、丹麦、日本</w:t>
            </w:r>
          </w:p>
        </w:tc>
      </w:tr>
      <w:tr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兔血浆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02140303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美国、加拿大、英国、法国、丹麦、芬兰、瑞士、荷兰、日本</w:t>
            </w:r>
          </w:p>
        </w:tc>
      </w:tr>
      <w:tr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狗血浆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美国、英国、法国、丹麦、芬兰、瑞士、瑞典、澳大利亚、以色列</w:t>
            </w:r>
          </w:p>
        </w:tc>
      </w:tr>
      <w:tr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大（小）鼠血浆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美国、加拿大、英国、德国、法国、意大利、丹麦、瑞士、荷兰、瑞典、西班牙、比利时、奥地利、日本、韩国、印度、泰国、新加坡、以色列、中国台湾、南非</w:t>
            </w:r>
          </w:p>
        </w:tc>
      </w:tr>
      <w:tr>
        <w:trPr>
          <w:trHeight w:val="432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豚鼠血浆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</w:t>
            </w:r>
          </w:p>
        </w:tc>
      </w:tr>
      <w:tr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猴血浆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美国、英国、德国、澳大利亚、以色列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鸭血浆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意大利</w:t>
            </w:r>
          </w:p>
        </w:tc>
      </w:tr>
      <w:tr>
        <w:trPr>
          <w:trHeight w:val="414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鸡血浆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意大利</w:t>
            </w:r>
          </w:p>
        </w:tc>
      </w:tr>
      <w:tr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鹅血浆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02140399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意大利</w:t>
            </w:r>
          </w:p>
        </w:tc>
      </w:tr>
      <w:tr>
        <w:trPr>
          <w:trHeight w:val="432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胎牛血清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澳大利亚、新西兰、乌拉圭</w:t>
            </w:r>
          </w:p>
        </w:tc>
      </w:tr>
      <w:tr>
        <w:trPr>
          <w:trHeight w:val="37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犊牛血清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澳大利亚、新西兰、乌拉圭</w:t>
            </w:r>
          </w:p>
        </w:tc>
      </w:tr>
      <w:tr>
        <w:trPr>
          <w:trHeight w:val="410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成牛血清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澳大利亚、新西兰</w:t>
            </w:r>
          </w:p>
        </w:tc>
      </w:tr>
      <w:tr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羊血清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澳大利亚、新西兰</w:t>
            </w:r>
          </w:p>
        </w:tc>
      </w:tr>
      <w:tr>
        <w:trPr>
          <w:trHeight w:val="557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猪血清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美国、加拿大、英国、德国、希腊、澳大利亚、新西兰、以色列</w:t>
            </w:r>
          </w:p>
        </w:tc>
      </w:tr>
      <w:tr>
        <w:trPr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马血清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美国、加拿大、英国、德国、意大利、丹麦、日本</w:t>
            </w:r>
          </w:p>
        </w:tc>
      </w:tr>
      <w:tr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兔血清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02140405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美国、加拿大、英国、法国、丹麦、芬兰、瑞士、荷兰、日本</w:t>
            </w:r>
          </w:p>
        </w:tc>
      </w:tr>
      <w:tr>
        <w:trPr>
          <w:trHeight w:val="12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鼠血清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02140406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美国、加拿大、英国、德国、法国、意大利、丹麦、瑞士、荷兰、瑞典、西班牙、比利时、奥地利、日本、韩国、印度、泰国、新加坡、以色列、中国台湾、南非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兔全血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02140203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狗全血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02140204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小鼠全血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02140299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美国、英国、澳大利亚、日本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大鼠全血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02140299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美国、英国、澳大利亚、日本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羊全血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02140299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美国、英国、澳大利亚、日本</w:t>
            </w:r>
          </w:p>
        </w:tc>
      </w:tr>
      <w:tr>
        <w:trPr>
          <w:trHeight w:val="408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动物细胞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猪细胞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02140602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美国、英国、日本</w:t>
            </w:r>
          </w:p>
        </w:tc>
      </w:tr>
      <w:tr>
        <w:trPr>
          <w:trHeight w:val="565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鼠细胞</w:t>
            </w: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美国、加拿大、德国、瑞士、澳大利亚、日本、新加坡、韩国、中国台湾、中国香港</w:t>
            </w:r>
          </w:p>
        </w:tc>
      </w:tr>
      <w:tr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犬细胞</w:t>
            </w: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美国、英国、法国、丹麦、芬兰、瑞士、瑞典、澳大利亚、以色列</w:t>
            </w:r>
          </w:p>
        </w:tc>
      </w:tr>
      <w:tr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猴细胞</w:t>
            </w: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美国、加拿大、欧盟、澳大利亚、日本、韩国</w:t>
            </w:r>
          </w:p>
        </w:tc>
      </w:tr>
      <w:tr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狗细胞</w:t>
            </w: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美国、英国、丹麦、日本</w:t>
            </w:r>
          </w:p>
        </w:tc>
      </w:tr>
      <w:tr>
        <w:trPr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兔细胞</w:t>
            </w: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美国、英国、丹麦、日本</w:t>
            </w:r>
          </w:p>
        </w:tc>
      </w:tr>
      <w:tr>
        <w:trPr>
          <w:trHeight w:val="570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动物器官、动物组织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鼠组织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02140699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美国、加拿大、德国、瑞士、澳大利亚、日本、韩国、新加坡、中国台湾、中国香港</w:t>
            </w:r>
          </w:p>
        </w:tc>
      </w:tr>
      <w:tr>
        <w:trPr>
          <w:trHeight w:val="62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兔组织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02140699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美国、加拿大、德国、瑞士、澳大利亚、日本、韩国、新加坡、中国台湾、中国香港</w:t>
            </w:r>
          </w:p>
        </w:tc>
      </w:tr>
      <w:tr>
        <w:trPr>
          <w:trHeight w:val="651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猩猩组织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02140699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美国、加拿大、德国、瑞士、澳大利亚、日本、韩国、新加坡、中国台湾、中国香港</w:t>
            </w:r>
          </w:p>
        </w:tc>
      </w:tr>
      <w:tr>
        <w:trPr>
          <w:trHeight w:val="408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动物排泄物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兔尿样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02140899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美国、英国、德国、日本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鼠尿样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02140899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美国、英国、德国、日本</w:t>
            </w:r>
          </w:p>
        </w:tc>
      </w:tr>
      <w:tr>
        <w:trPr>
          <w:trHeight w:val="408"/>
        </w:trPr>
        <w:tc>
          <w:tcPr>
            <w:tcW w:w="8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鼠粪便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02140899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美国、英国、德国、日本</w:t>
            </w:r>
          </w:p>
        </w:tc>
      </w:tr>
      <w:tr>
        <w:trPr>
          <w:trHeight w:val="404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cs="仿宋_GB2312" w:hint="eastAsia"/>
                <w:b/>
                <w:kern w:val="0"/>
              </w:rPr>
              <w:t>实验动物及其遗传物质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SPF大鼠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01010401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美国、加拿大、英国、德国、法国、意大利、丹麦、芬兰、瑞士、荷兰、瑞典、西班牙、比利时、奥地利、挪威、澳大利亚、日本、韩国、新加坡、以色列、中国台湾、中国香港</w:t>
            </w:r>
          </w:p>
        </w:tc>
      </w:tr>
      <w:tr>
        <w:trPr>
          <w:trHeight w:val="380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SPF小鼠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01010402</w:t>
            </w:r>
          </w:p>
        </w:tc>
        <w:tc>
          <w:tcPr>
            <w:tcW w:w="5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1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SPF豚鼠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01010403</w:t>
            </w:r>
          </w:p>
        </w:tc>
        <w:tc>
          <w:tcPr>
            <w:tcW w:w="5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707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</w:t>
            </w:r>
            <w:r>
              <w:rPr>
                <w:rFonts w:ascii="方正仿宋_GBK" w:eastAsia="方正仿宋_GBK" w:hint="eastAsia"/>
                <w:kern w:val="0"/>
              </w:rPr>
              <w:t>鼠（包含大鼠、小鼠、豚鼠）的精液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01100199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美国、意大利、西班牙、澳大利亚、日本</w:t>
            </w:r>
          </w:p>
        </w:tc>
      </w:tr>
      <w:tr>
        <w:trPr>
          <w:trHeight w:val="656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</w:t>
            </w:r>
            <w:r>
              <w:rPr>
                <w:rFonts w:ascii="方正仿宋_GBK" w:eastAsia="方正仿宋_GBK" w:hint="eastAsia"/>
                <w:kern w:val="0"/>
              </w:rPr>
              <w:t>鼠（包含大鼠、小鼠、豚鼠）的胚胎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01100299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美国、意大利、西班牙、澳大利亚、日本</w:t>
            </w:r>
          </w:p>
        </w:tc>
      </w:tr>
      <w:tr>
        <w:trPr>
          <w:trHeight w:val="831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SPF</w:t>
            </w:r>
            <w:r>
              <w:rPr>
                <w:rFonts w:ascii="方正仿宋_GBK" w:eastAsia="方正仿宋_GBK" w:hint="eastAsia"/>
                <w:kern w:val="0"/>
              </w:rPr>
              <w:t>鼠（包含大鼠、小鼠、豚鼠）的卵细胞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01100906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美国、意大利、西班牙、澳大利亚、日本</w:t>
            </w:r>
          </w:p>
        </w:tc>
      </w:tr>
      <w:tr>
        <w:trPr>
          <w:trHeight w:val="691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实验用模式果蝇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01990199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所有国家</w:t>
            </w:r>
          </w:p>
        </w:tc>
      </w:tr>
      <w:tr>
        <w:trPr>
          <w:trHeight w:val="691"/>
        </w:trPr>
        <w:tc>
          <w:tcPr>
            <w:tcW w:w="8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实验用模式线虫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01990199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所有国家</w:t>
            </w:r>
          </w:p>
        </w:tc>
      </w:tr>
      <w:tr>
        <w:trPr>
          <w:trHeight w:val="831"/>
        </w:trPr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  <w:r>
              <w:rPr>
                <w:rFonts w:ascii="方正仿宋_GBK" w:eastAsia="方正仿宋_GBK" w:hint="eastAsia"/>
                <w:b/>
                <w:kern w:val="0"/>
              </w:rPr>
              <w:t>科研用工业明胶</w:t>
            </w:r>
          </w:p>
          <w:p>
            <w:pPr>
              <w:widowControl/>
              <w:jc w:val="center"/>
              <w:rPr>
                <w:rFonts w:ascii="方正仿宋_GBK" w:eastAsia="方正仿宋_GBK" w:hint="eastAsia"/>
                <w:b/>
                <w:kern w:val="0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科研用明胶（仅限猪皮明胶、牛皮明胶、鱼皮明胶）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02999999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方正仿宋_GBK" w:eastAsia="方正仿宋_GBK" w:cs="仿宋_GB2312" w:hint="eastAsia"/>
                <w:kern w:val="0"/>
              </w:rPr>
            </w:pPr>
            <w:r>
              <w:rPr>
                <w:rFonts w:ascii="方正仿宋_GBK" w:eastAsia="方正仿宋_GBK" w:cs="仿宋_GB2312" w:hint="eastAsia"/>
                <w:kern w:val="0"/>
              </w:rPr>
              <w:t>美国、德国、法国、澳大利亚、新西兰</w:t>
            </w:r>
          </w:p>
        </w:tc>
      </w:tr>
    </w:tbl>
    <w:p>
      <w:pPr>
        <w:rPr>
          <w:rFonts w:ascii="方正仿宋_GBK" w:eastAsia="方正仿宋_GBK" w:hint="eastAsia"/>
          <w:b/>
        </w:rPr>
      </w:pPr>
      <w:r>
        <w:rPr>
          <w:rFonts w:ascii="方正仿宋_GBK" w:eastAsia="方正仿宋_GBK" w:hint="eastAsia"/>
          <w:b/>
        </w:rPr>
        <w:t>注：本附件中CIQ代码指“进境动植物检疫审批系统”中的CIQ代码，与E-CIQ系统不同。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36</Words>
  <Characters>44</Characters>
  <Lines>1</Lines>
  <Paragraphs>1</Paragraphs>
  <CharactersWithSpaces>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附件2</dc:title>
  <dc:creator>李春阳</dc:creator>
  <cp:lastModifiedBy>贾广乐</cp:lastModifiedBy>
  <cp:revision>2</cp:revision>
  <cp:lastPrinted>2017-09-27T08:11:00Z</cp:lastPrinted>
  <dcterms:created xsi:type="dcterms:W3CDTF">2018-10-18T00:32:00Z</dcterms:created>
  <dcterms:modified xsi:type="dcterms:W3CDTF">2019-04-10T02:28:14Z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2052-10.1.0.6749</vt:lpwstr>
  </property>
</Properties>
</file>